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EB" w:rsidRPr="00470AEB" w:rsidRDefault="00470AEB" w:rsidP="00B3385D">
      <w:pPr>
        <w:pStyle w:val="NurText"/>
        <w:jc w:val="center"/>
        <w:rPr>
          <w:sz w:val="72"/>
          <w:szCs w:val="72"/>
        </w:rPr>
      </w:pPr>
      <w:r w:rsidRPr="00470AEB">
        <w:rPr>
          <w:sz w:val="72"/>
          <w:szCs w:val="72"/>
        </w:rPr>
        <w:t>Jubilare 2016</w:t>
      </w:r>
    </w:p>
    <w:p w:rsidR="006F6616" w:rsidRDefault="006F6616" w:rsidP="006F6616">
      <w:pPr>
        <w:pStyle w:val="KeinLeerraum"/>
      </w:pPr>
    </w:p>
    <w:p w:rsidR="006F6616" w:rsidRPr="00B3385D" w:rsidRDefault="006F6616" w:rsidP="006F6616">
      <w:pPr>
        <w:pStyle w:val="KeinLeerraum"/>
        <w:rPr>
          <w:rFonts w:ascii="Consolas" w:hAnsi="Consolas" w:cs="Consolas"/>
          <w:sz w:val="21"/>
          <w:szCs w:val="21"/>
        </w:rPr>
      </w:pPr>
      <w:r w:rsidRPr="00B3385D">
        <w:rPr>
          <w:rFonts w:ascii="Consolas" w:hAnsi="Consolas" w:cs="Consolas"/>
          <w:sz w:val="21"/>
          <w:szCs w:val="21"/>
          <w:highlight w:val="yellow"/>
        </w:rPr>
        <w:t>Herr Tschina Roland</w:t>
      </w:r>
      <w:r w:rsidR="00B4497D">
        <w:rPr>
          <w:rFonts w:ascii="Consolas" w:hAnsi="Consolas" w:cs="Consolas"/>
          <w:sz w:val="21"/>
          <w:szCs w:val="21"/>
          <w:highlight w:val="yellow"/>
        </w:rPr>
        <w:t xml:space="preserve">            25 jähriges</w:t>
      </w:r>
      <w:bookmarkStart w:id="0" w:name="_GoBack"/>
      <w:bookmarkEnd w:id="0"/>
      <w:r w:rsidR="00B3385D" w:rsidRPr="00B3385D">
        <w:rPr>
          <w:rFonts w:ascii="Consolas" w:hAnsi="Consolas" w:cs="Consolas"/>
          <w:sz w:val="21"/>
          <w:szCs w:val="21"/>
          <w:highlight w:val="yellow"/>
        </w:rPr>
        <w:t xml:space="preserve"> </w:t>
      </w:r>
      <w:r w:rsidRPr="00B3385D">
        <w:rPr>
          <w:rFonts w:ascii="Consolas" w:hAnsi="Consolas" w:cs="Consolas"/>
          <w:sz w:val="21"/>
          <w:szCs w:val="21"/>
          <w:highlight w:val="yellow"/>
        </w:rPr>
        <w:t>Pflege</w:t>
      </w:r>
      <w:r w:rsidRPr="00B3385D">
        <w:rPr>
          <w:rFonts w:ascii="Consolas" w:hAnsi="Consolas" w:cs="Consolas"/>
          <w:sz w:val="21"/>
          <w:szCs w:val="21"/>
        </w:rPr>
        <w:t xml:space="preserve"> 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Scharfetter Heidrun - </w:t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Seitlinger Christa - </w:t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Fötschl Anna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6F6616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Wieland Juliane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Herr Winkler Johann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Schlick Hermine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Gappmaier Maria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Macheiner Renate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Maier Rosemarie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Pflege</w:t>
      </w:r>
    </w:p>
    <w:p w:rsidR="006F6616" w:rsidRPr="00B3385D" w:rsidRDefault="006F6616" w:rsidP="006F6616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Wiedl Angelika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jähriges- Pflege</w:t>
      </w:r>
    </w:p>
    <w:p w:rsidR="006F6616" w:rsidRPr="00B3385D" w:rsidRDefault="006F6616" w:rsidP="006F6616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Frau Grasser Elisabeth - </w:t>
      </w:r>
      <w:r w:rsidRPr="00B3385D">
        <w:rPr>
          <w:highlight w:val="yellow"/>
        </w:rPr>
        <w:tab/>
        <w:t>25 jähriges- Röntgen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Herr Kocher Leonhard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Verwaltung</w:t>
      </w:r>
    </w:p>
    <w:p w:rsidR="00470AEB" w:rsidRPr="00B3385D" w:rsidRDefault="00470AEB" w:rsidP="00470AEB">
      <w:pPr>
        <w:pStyle w:val="NurText"/>
        <w:rPr>
          <w:highlight w:val="yellow"/>
        </w:rPr>
      </w:pPr>
      <w:r w:rsidRPr="00B3385D">
        <w:rPr>
          <w:highlight w:val="yellow"/>
        </w:rPr>
        <w:t xml:space="preserve">Herr Troger Peter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>- Küche</w:t>
      </w:r>
    </w:p>
    <w:p w:rsidR="00470AEB" w:rsidRDefault="00470AEB" w:rsidP="00470AEB">
      <w:pPr>
        <w:pStyle w:val="NurText"/>
      </w:pPr>
      <w:r w:rsidRPr="00B3385D">
        <w:rPr>
          <w:highlight w:val="yellow"/>
        </w:rPr>
        <w:t xml:space="preserve">Herr Döme Tibor - </w:t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</w:r>
      <w:r w:rsidRPr="00B3385D">
        <w:rPr>
          <w:highlight w:val="yellow"/>
        </w:rPr>
        <w:tab/>
        <w:t>25 jähriges</w:t>
      </w:r>
      <w:r w:rsidR="000B211B" w:rsidRPr="00B3385D">
        <w:rPr>
          <w:highlight w:val="yellow"/>
        </w:rPr>
        <w:t xml:space="preserve"> Arzt</w:t>
      </w:r>
    </w:p>
    <w:p w:rsidR="006F6616" w:rsidRDefault="006F6616" w:rsidP="00470AEB">
      <w:pPr>
        <w:pStyle w:val="NurText"/>
      </w:pPr>
    </w:p>
    <w:p w:rsidR="006F6616" w:rsidRPr="00B3385D" w:rsidRDefault="006F6616" w:rsidP="006F6616">
      <w:pPr>
        <w:pStyle w:val="KeinLeerraum"/>
        <w:rPr>
          <w:highlight w:val="green"/>
        </w:rPr>
      </w:pPr>
      <w:r w:rsidRPr="00B3385D">
        <w:rPr>
          <w:highlight w:val="green"/>
        </w:rPr>
        <w:t>Frau Fuchsberger Johanna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Pr="00B3385D" w:rsidRDefault="006F6616" w:rsidP="006F6616">
      <w:pPr>
        <w:pStyle w:val="KeinLeerraum"/>
        <w:rPr>
          <w:highlight w:val="green"/>
        </w:rPr>
      </w:pPr>
      <w:r w:rsidRPr="00B3385D">
        <w:rPr>
          <w:highlight w:val="green"/>
        </w:rPr>
        <w:t>Frau Macheiner Christina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Pr="00B3385D" w:rsidRDefault="006F6616" w:rsidP="006F6616">
      <w:pPr>
        <w:pStyle w:val="KeinLeerraum"/>
        <w:rPr>
          <w:highlight w:val="green"/>
        </w:rPr>
      </w:pPr>
      <w:r w:rsidRPr="00B3385D">
        <w:rPr>
          <w:highlight w:val="green"/>
        </w:rPr>
        <w:t xml:space="preserve">Frau </w:t>
      </w:r>
      <w:proofErr w:type="spellStart"/>
      <w:r w:rsidRPr="00B3385D">
        <w:rPr>
          <w:highlight w:val="green"/>
        </w:rPr>
        <w:t>Rothschopf</w:t>
      </w:r>
      <w:proofErr w:type="spellEnd"/>
      <w:r w:rsidRPr="00B3385D">
        <w:rPr>
          <w:highlight w:val="green"/>
        </w:rPr>
        <w:t xml:space="preserve"> Barbara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Pr="00B3385D" w:rsidRDefault="006F6616" w:rsidP="006F6616">
      <w:pPr>
        <w:pStyle w:val="KeinLeerraum"/>
        <w:rPr>
          <w:highlight w:val="green"/>
        </w:rPr>
      </w:pPr>
      <w:r w:rsidRPr="00B3385D">
        <w:rPr>
          <w:highlight w:val="green"/>
        </w:rPr>
        <w:t xml:space="preserve">Herr Feuchter Josef 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Pr="00B3385D" w:rsidRDefault="006F6616" w:rsidP="006F6616">
      <w:pPr>
        <w:pStyle w:val="KeinLeerraum"/>
        <w:rPr>
          <w:highlight w:val="green"/>
        </w:rPr>
      </w:pPr>
      <w:r w:rsidRPr="00B3385D">
        <w:rPr>
          <w:highlight w:val="green"/>
        </w:rPr>
        <w:t>Frau Jeßner Maria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Pr="00B3385D" w:rsidRDefault="006F6616" w:rsidP="006F6616">
      <w:pPr>
        <w:pStyle w:val="KeinLeerraum"/>
        <w:rPr>
          <w:highlight w:val="green"/>
        </w:rPr>
      </w:pPr>
      <w:r w:rsidRPr="00B3385D">
        <w:rPr>
          <w:highlight w:val="green"/>
        </w:rPr>
        <w:t>Frau Mandl Maria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Pr="00B3385D" w:rsidRDefault="006F6616" w:rsidP="006F6616">
      <w:pPr>
        <w:pStyle w:val="KeinLeerraum"/>
        <w:rPr>
          <w:highlight w:val="green"/>
        </w:rPr>
      </w:pPr>
      <w:r w:rsidRPr="00B3385D">
        <w:rPr>
          <w:highlight w:val="green"/>
        </w:rPr>
        <w:t>Frau Sampl Gerda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Pr="00B3385D" w:rsidRDefault="006F6616" w:rsidP="006F6616">
      <w:pPr>
        <w:pStyle w:val="KeinLeerraum"/>
        <w:rPr>
          <w:color w:val="FFC000"/>
        </w:rPr>
      </w:pPr>
      <w:r w:rsidRPr="00B3385D">
        <w:rPr>
          <w:highlight w:val="green"/>
        </w:rPr>
        <w:t>Frau Hörbinger Hildegard</w:t>
      </w:r>
      <w:r w:rsidRPr="00B3385D">
        <w:rPr>
          <w:highlight w:val="green"/>
        </w:rPr>
        <w:tab/>
      </w:r>
      <w:r w:rsidRPr="00B3385D">
        <w:rPr>
          <w:highlight w:val="green"/>
        </w:rPr>
        <w:tab/>
        <w:t>30 Jähriges – Pflege</w:t>
      </w:r>
    </w:p>
    <w:p w:rsidR="006F6616" w:rsidRDefault="006F6616" w:rsidP="00470AEB">
      <w:pPr>
        <w:pStyle w:val="NurText"/>
      </w:pPr>
    </w:p>
    <w:p w:rsidR="00470AEB" w:rsidRPr="00B3385D" w:rsidRDefault="00470AEB" w:rsidP="00470AEB">
      <w:pPr>
        <w:pStyle w:val="NurText"/>
        <w:rPr>
          <w:highlight w:val="magenta"/>
        </w:rPr>
      </w:pPr>
      <w:r w:rsidRPr="00B3385D">
        <w:rPr>
          <w:highlight w:val="magenta"/>
        </w:rPr>
        <w:t xml:space="preserve">Frau Kendlbacher Anneliese – </w:t>
      </w:r>
      <w:r w:rsidRPr="00B3385D">
        <w:rPr>
          <w:highlight w:val="magenta"/>
        </w:rPr>
        <w:tab/>
        <w:t>35 jähriges</w:t>
      </w:r>
      <w:r w:rsidR="000B211B" w:rsidRPr="00B3385D">
        <w:rPr>
          <w:highlight w:val="magenta"/>
        </w:rPr>
        <w:t>- Pflege</w:t>
      </w:r>
    </w:p>
    <w:p w:rsidR="00470AEB" w:rsidRPr="00B3385D" w:rsidRDefault="00470AEB" w:rsidP="00470AEB">
      <w:pPr>
        <w:pStyle w:val="NurText"/>
        <w:rPr>
          <w:highlight w:val="magenta"/>
        </w:rPr>
      </w:pPr>
      <w:r w:rsidRPr="00B3385D">
        <w:rPr>
          <w:highlight w:val="magenta"/>
        </w:rPr>
        <w:t xml:space="preserve">Frau Bogensperger Doris – </w:t>
      </w:r>
      <w:r w:rsidRPr="00B3385D">
        <w:rPr>
          <w:highlight w:val="magenta"/>
        </w:rPr>
        <w:tab/>
        <w:t>35 jähriges</w:t>
      </w:r>
      <w:r w:rsidR="000B211B" w:rsidRPr="00B3385D">
        <w:rPr>
          <w:highlight w:val="magenta"/>
        </w:rPr>
        <w:t>- Reinigung</w:t>
      </w:r>
    </w:p>
    <w:p w:rsidR="00470AEB" w:rsidRDefault="00470AEB" w:rsidP="00470AEB">
      <w:pPr>
        <w:pStyle w:val="NurText"/>
      </w:pPr>
      <w:r w:rsidRPr="00B3385D">
        <w:rPr>
          <w:highlight w:val="magenta"/>
        </w:rPr>
        <w:t xml:space="preserve">Frau Karner Elisabeth – </w:t>
      </w:r>
      <w:r w:rsidRPr="00B3385D">
        <w:rPr>
          <w:highlight w:val="magenta"/>
        </w:rPr>
        <w:tab/>
      </w:r>
      <w:r w:rsidRPr="00B3385D">
        <w:rPr>
          <w:highlight w:val="magenta"/>
        </w:rPr>
        <w:tab/>
        <w:t>35 jähriges</w:t>
      </w:r>
      <w:r w:rsidR="000B211B" w:rsidRPr="00B3385D">
        <w:rPr>
          <w:highlight w:val="magenta"/>
        </w:rPr>
        <w:t>- Sek.</w:t>
      </w:r>
      <w:r w:rsidR="000B211B">
        <w:t xml:space="preserve"> </w:t>
      </w:r>
    </w:p>
    <w:p w:rsidR="006F6616" w:rsidRDefault="006F6616" w:rsidP="00470AEB">
      <w:pPr>
        <w:pStyle w:val="NurText"/>
      </w:pPr>
    </w:p>
    <w:p w:rsidR="00A233EE" w:rsidRDefault="00A233EE" w:rsidP="00470AEB">
      <w:pPr>
        <w:pStyle w:val="NurText"/>
      </w:pPr>
      <w:r w:rsidRPr="00B3385D">
        <w:rPr>
          <w:highlight w:val="red"/>
        </w:rPr>
        <w:t>Frau Wind Christa</w:t>
      </w:r>
      <w:r w:rsidRPr="00B3385D">
        <w:rPr>
          <w:highlight w:val="red"/>
        </w:rPr>
        <w:tab/>
      </w:r>
      <w:r w:rsidRPr="00B3385D">
        <w:rPr>
          <w:highlight w:val="red"/>
        </w:rPr>
        <w:tab/>
      </w:r>
      <w:r w:rsidRPr="00B3385D">
        <w:rPr>
          <w:highlight w:val="red"/>
        </w:rPr>
        <w:tab/>
        <w:t>40 Jähriges- Pflege</w:t>
      </w:r>
    </w:p>
    <w:p w:rsidR="006F6616" w:rsidRDefault="006F6616" w:rsidP="00470AEB">
      <w:pPr>
        <w:pStyle w:val="NurText"/>
      </w:pPr>
    </w:p>
    <w:p w:rsidR="006F6616" w:rsidRPr="00B3385D" w:rsidRDefault="006F6616" w:rsidP="006F6616">
      <w:pPr>
        <w:rPr>
          <w:highlight w:val="darkGray"/>
        </w:rPr>
      </w:pPr>
      <w:r w:rsidRPr="00B3385D">
        <w:rPr>
          <w:highlight w:val="darkGray"/>
        </w:rPr>
        <w:t xml:space="preserve">Herr Eßl Gebhard </w:t>
      </w:r>
      <w:r w:rsidRPr="00B3385D">
        <w:rPr>
          <w:highlight w:val="darkGray"/>
        </w:rPr>
        <w:tab/>
      </w:r>
      <w:r w:rsidRPr="00B3385D">
        <w:rPr>
          <w:highlight w:val="darkGray"/>
        </w:rPr>
        <w:tab/>
      </w:r>
      <w:r w:rsidRPr="00B3385D">
        <w:rPr>
          <w:highlight w:val="darkGray"/>
        </w:rPr>
        <w:tab/>
        <w:t>Gesellenprüfung als Koch</w:t>
      </w:r>
    </w:p>
    <w:p w:rsidR="006F6616" w:rsidRDefault="006F6616" w:rsidP="006F6616">
      <w:pPr>
        <w:spacing w:line="240" w:lineRule="auto"/>
      </w:pPr>
    </w:p>
    <w:p w:rsidR="00470AEB" w:rsidRPr="00B3385D" w:rsidRDefault="00470AEB" w:rsidP="00470AEB">
      <w:pPr>
        <w:pStyle w:val="NurText"/>
        <w:rPr>
          <w:highlight w:val="cyan"/>
        </w:rPr>
      </w:pPr>
      <w:r w:rsidRPr="00B3385D">
        <w:rPr>
          <w:highlight w:val="cyan"/>
        </w:rPr>
        <w:t xml:space="preserve">Herr </w:t>
      </w:r>
      <w:proofErr w:type="spellStart"/>
      <w:r w:rsidRPr="00B3385D">
        <w:rPr>
          <w:highlight w:val="cyan"/>
        </w:rPr>
        <w:t>Palffy</w:t>
      </w:r>
      <w:proofErr w:type="spellEnd"/>
      <w:r w:rsidRPr="00B3385D">
        <w:rPr>
          <w:highlight w:val="cyan"/>
        </w:rPr>
        <w:t xml:space="preserve"> Erzsebet - </w:t>
      </w:r>
      <w:r w:rsidRPr="00B3385D">
        <w:rPr>
          <w:highlight w:val="cyan"/>
        </w:rPr>
        <w:tab/>
      </w:r>
      <w:r w:rsidRPr="00B3385D">
        <w:rPr>
          <w:highlight w:val="cyan"/>
        </w:rPr>
        <w:tab/>
        <w:t>Pensionierung</w:t>
      </w:r>
      <w:r w:rsidR="000B211B" w:rsidRPr="00B3385D">
        <w:rPr>
          <w:highlight w:val="cyan"/>
        </w:rPr>
        <w:t>- Arzt</w:t>
      </w:r>
    </w:p>
    <w:p w:rsidR="00470AEB" w:rsidRPr="00B3385D" w:rsidRDefault="00470AEB" w:rsidP="00470AEB">
      <w:pPr>
        <w:pStyle w:val="NurText"/>
        <w:rPr>
          <w:highlight w:val="cyan"/>
        </w:rPr>
      </w:pPr>
      <w:r w:rsidRPr="00B3385D">
        <w:rPr>
          <w:highlight w:val="cyan"/>
        </w:rPr>
        <w:t xml:space="preserve">Frau Santner Hannelore - </w:t>
      </w:r>
      <w:r w:rsidRPr="00B3385D">
        <w:rPr>
          <w:highlight w:val="cyan"/>
        </w:rPr>
        <w:tab/>
        <w:t>Pensionierung</w:t>
      </w:r>
      <w:r w:rsidR="000B211B" w:rsidRPr="00B3385D">
        <w:rPr>
          <w:highlight w:val="cyan"/>
        </w:rPr>
        <w:t>- Röntgen</w:t>
      </w:r>
    </w:p>
    <w:p w:rsidR="00470AEB" w:rsidRPr="00B3385D" w:rsidRDefault="00470AEB" w:rsidP="00470AEB">
      <w:pPr>
        <w:pStyle w:val="NurText"/>
        <w:rPr>
          <w:highlight w:val="cyan"/>
        </w:rPr>
      </w:pPr>
      <w:r w:rsidRPr="00B3385D">
        <w:rPr>
          <w:highlight w:val="cyan"/>
        </w:rPr>
        <w:t xml:space="preserve">Frau Doppler Elisabeth - </w:t>
      </w:r>
      <w:r w:rsidRPr="00B3385D">
        <w:rPr>
          <w:highlight w:val="cyan"/>
        </w:rPr>
        <w:tab/>
        <w:t>Pensionierung</w:t>
      </w:r>
      <w:r w:rsidR="00477A26" w:rsidRPr="00B3385D">
        <w:rPr>
          <w:highlight w:val="cyan"/>
        </w:rPr>
        <w:t>- Re</w:t>
      </w:r>
      <w:r w:rsidR="000B211B" w:rsidRPr="00B3385D">
        <w:rPr>
          <w:highlight w:val="cyan"/>
        </w:rPr>
        <w:t>in</w:t>
      </w:r>
      <w:r w:rsidR="00477A26" w:rsidRPr="00B3385D">
        <w:rPr>
          <w:highlight w:val="cyan"/>
        </w:rPr>
        <w:t>i</w:t>
      </w:r>
      <w:r w:rsidR="000B211B" w:rsidRPr="00B3385D">
        <w:rPr>
          <w:highlight w:val="cyan"/>
        </w:rPr>
        <w:t>gung</w:t>
      </w:r>
    </w:p>
    <w:p w:rsidR="006F6616" w:rsidRPr="00B3385D" w:rsidRDefault="006F6616" w:rsidP="006F6616">
      <w:pPr>
        <w:pStyle w:val="NurText"/>
        <w:rPr>
          <w:highlight w:val="cyan"/>
        </w:rPr>
      </w:pPr>
      <w:r w:rsidRPr="00B3385D">
        <w:rPr>
          <w:highlight w:val="cyan"/>
        </w:rPr>
        <w:t xml:space="preserve">Frau Troger Roswitha - </w:t>
      </w:r>
      <w:r w:rsidRPr="00B3385D">
        <w:rPr>
          <w:highlight w:val="cyan"/>
        </w:rPr>
        <w:tab/>
      </w:r>
      <w:r w:rsidRPr="00B3385D">
        <w:rPr>
          <w:highlight w:val="cyan"/>
        </w:rPr>
        <w:tab/>
        <w:t>Pensionierung- Reinigung</w:t>
      </w:r>
    </w:p>
    <w:p w:rsidR="00470AEB" w:rsidRDefault="00470AEB" w:rsidP="00470AEB">
      <w:pPr>
        <w:pStyle w:val="NurText"/>
      </w:pPr>
      <w:r w:rsidRPr="00B3385D">
        <w:rPr>
          <w:highlight w:val="cyan"/>
        </w:rPr>
        <w:t xml:space="preserve">Frau Widtmann Annemarie - </w:t>
      </w:r>
      <w:r w:rsidRPr="00B3385D">
        <w:rPr>
          <w:highlight w:val="cyan"/>
        </w:rPr>
        <w:tab/>
        <w:t>Pensionierung</w:t>
      </w:r>
      <w:r w:rsidR="000B211B" w:rsidRPr="00B3385D">
        <w:rPr>
          <w:highlight w:val="cyan"/>
        </w:rPr>
        <w:t>- Sek.</w:t>
      </w:r>
    </w:p>
    <w:p w:rsidR="006F6616" w:rsidRDefault="006F6616" w:rsidP="00470AEB">
      <w:pPr>
        <w:pStyle w:val="NurText"/>
      </w:pPr>
    </w:p>
    <w:p w:rsidR="00477A26" w:rsidRDefault="00477A26" w:rsidP="00477A26">
      <w:pPr>
        <w:pStyle w:val="KeinLeerraum"/>
      </w:pPr>
    </w:p>
    <w:p w:rsidR="00997165" w:rsidRDefault="00997165" w:rsidP="00477A26">
      <w:pPr>
        <w:pStyle w:val="KeinLeerraum"/>
      </w:pPr>
    </w:p>
    <w:p w:rsidR="00E0184E" w:rsidRDefault="00E0184E"/>
    <w:sectPr w:rsidR="00E0184E" w:rsidSect="00E5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B"/>
    <w:rsid w:val="000B211B"/>
    <w:rsid w:val="0016616A"/>
    <w:rsid w:val="003E03F4"/>
    <w:rsid w:val="004022A8"/>
    <w:rsid w:val="00402E3B"/>
    <w:rsid w:val="00470AEB"/>
    <w:rsid w:val="00477A26"/>
    <w:rsid w:val="00580BAE"/>
    <w:rsid w:val="006F6616"/>
    <w:rsid w:val="00723DC9"/>
    <w:rsid w:val="009658B7"/>
    <w:rsid w:val="00970F0C"/>
    <w:rsid w:val="00997165"/>
    <w:rsid w:val="009A7DD8"/>
    <w:rsid w:val="009B278E"/>
    <w:rsid w:val="00A233EE"/>
    <w:rsid w:val="00B3385D"/>
    <w:rsid w:val="00B4497D"/>
    <w:rsid w:val="00B45A9A"/>
    <w:rsid w:val="00D63709"/>
    <w:rsid w:val="00DB2001"/>
    <w:rsid w:val="00E0184E"/>
    <w:rsid w:val="00E37618"/>
    <w:rsid w:val="00E56CA9"/>
    <w:rsid w:val="00F1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D6FD"/>
  <w15:docId w15:val="{5B95A797-D7EC-4704-9D49-9D91B6B8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70AEB"/>
    <w:pPr>
      <w:spacing w:after="0" w:line="240" w:lineRule="auto"/>
    </w:pPr>
    <w:rPr>
      <w:rFonts w:ascii="Consolas" w:hAnsi="Consolas" w:cs="Consolas"/>
      <w:sz w:val="21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70AEB"/>
    <w:rPr>
      <w:rFonts w:ascii="Consolas" w:hAnsi="Consolas" w:cs="Consolas"/>
      <w:sz w:val="21"/>
      <w:szCs w:val="21"/>
      <w:lang w:eastAsia="de-AT"/>
    </w:rPr>
  </w:style>
  <w:style w:type="paragraph" w:styleId="KeinLeerraum">
    <w:name w:val="No Spacing"/>
    <w:uiPriority w:val="1"/>
    <w:qFormat/>
    <w:rsid w:val="00477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7B6BAE4B.dotm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Rupert</dc:creator>
  <cp:lastModifiedBy>Gruber Rupert</cp:lastModifiedBy>
  <cp:revision>3</cp:revision>
  <cp:lastPrinted>2017-08-24T09:25:00Z</cp:lastPrinted>
  <dcterms:created xsi:type="dcterms:W3CDTF">2017-09-20T07:07:00Z</dcterms:created>
  <dcterms:modified xsi:type="dcterms:W3CDTF">2017-10-20T09:07:00Z</dcterms:modified>
</cp:coreProperties>
</file>