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0" w:rsidRDefault="005C65D0" w:rsidP="00F051B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Aktuelle</w:t>
      </w:r>
    </w:p>
    <w:p w:rsidR="005C65D0" w:rsidRDefault="005C65D0" w:rsidP="00F051B8">
      <w:pPr>
        <w:jc w:val="center"/>
        <w:rPr>
          <w:b/>
          <w:bCs/>
          <w:sz w:val="32"/>
          <w:szCs w:val="32"/>
          <w:u w:val="single"/>
        </w:rPr>
      </w:pPr>
      <w:r w:rsidRPr="00AA03AD">
        <w:rPr>
          <w:b/>
          <w:bCs/>
          <w:sz w:val="32"/>
          <w:szCs w:val="32"/>
          <w:u w:val="single"/>
        </w:rPr>
        <w:t>THERMENPREISE</w:t>
      </w:r>
      <w:r>
        <w:rPr>
          <w:b/>
          <w:bCs/>
          <w:sz w:val="32"/>
          <w:szCs w:val="32"/>
          <w:u w:val="single"/>
        </w:rPr>
        <w:t xml:space="preserve"> </w:t>
      </w:r>
    </w:p>
    <w:p w:rsidR="005C65D0" w:rsidRPr="00AA03AD" w:rsidRDefault="005C65D0" w:rsidP="00F051B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für Gewerkschaftsmitglieder </w:t>
      </w:r>
    </w:p>
    <w:p w:rsidR="005C65D0" w:rsidRDefault="005C65D0">
      <w:pPr>
        <w:rPr>
          <w:b/>
          <w:bCs/>
        </w:rPr>
      </w:pPr>
    </w:p>
    <w:p w:rsidR="005C65D0" w:rsidRDefault="005C65D0">
      <w:pPr>
        <w:rPr>
          <w:b/>
          <w:bCs/>
        </w:rPr>
      </w:pPr>
    </w:p>
    <w:p w:rsidR="005C65D0" w:rsidRPr="00F051B8" w:rsidRDefault="005C65D0">
      <w:pPr>
        <w:rPr>
          <w:sz w:val="28"/>
          <w:szCs w:val="28"/>
        </w:rPr>
      </w:pPr>
      <w:r w:rsidRPr="00F051B8">
        <w:rPr>
          <w:b/>
          <w:bCs/>
          <w:i/>
          <w:iCs/>
          <w:sz w:val="28"/>
          <w:szCs w:val="28"/>
          <w:u w:val="single"/>
        </w:rPr>
        <w:t>Rupertustherme:</w:t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sz w:val="28"/>
          <w:szCs w:val="28"/>
        </w:rPr>
        <w:t xml:space="preserve">4h </w:t>
      </w:r>
      <w:r>
        <w:rPr>
          <w:sz w:val="28"/>
          <w:szCs w:val="28"/>
        </w:rPr>
        <w:t>ohne Sauna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>€</w:t>
      </w:r>
      <w:r>
        <w:rPr>
          <w:b/>
          <w:bCs/>
          <w:sz w:val="28"/>
          <w:szCs w:val="28"/>
        </w:rPr>
        <w:t>13,50</w:t>
      </w:r>
    </w:p>
    <w:p w:rsidR="005C65D0" w:rsidRPr="00F051B8" w:rsidRDefault="005C65D0">
      <w:pPr>
        <w:rPr>
          <w:sz w:val="28"/>
          <w:szCs w:val="28"/>
        </w:rPr>
      </w:pP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sz w:val="28"/>
          <w:szCs w:val="28"/>
        </w:rPr>
        <w:t>4h mit Sauna</w:t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 xml:space="preserve">€   </w:t>
      </w:r>
      <w:r>
        <w:rPr>
          <w:b/>
          <w:bCs/>
          <w:sz w:val="28"/>
          <w:szCs w:val="28"/>
        </w:rPr>
        <w:t>18,00</w:t>
      </w:r>
    </w:p>
    <w:p w:rsidR="005C65D0" w:rsidRPr="00F051B8" w:rsidRDefault="005C65D0">
      <w:pPr>
        <w:rPr>
          <w:sz w:val="28"/>
          <w:szCs w:val="28"/>
        </w:rPr>
      </w:pPr>
    </w:p>
    <w:p w:rsidR="005C65D0" w:rsidRPr="00F051B8" w:rsidRDefault="005C65D0">
      <w:pPr>
        <w:rPr>
          <w:sz w:val="28"/>
          <w:szCs w:val="28"/>
        </w:rPr>
      </w:pPr>
      <w:r w:rsidRPr="00F051B8">
        <w:rPr>
          <w:b/>
          <w:bCs/>
          <w:i/>
          <w:iCs/>
          <w:sz w:val="28"/>
          <w:szCs w:val="28"/>
          <w:u w:val="single"/>
        </w:rPr>
        <w:t>Golling:</w:t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sz w:val="28"/>
          <w:szCs w:val="28"/>
        </w:rPr>
        <w:t>Tageskarte</w:t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 xml:space="preserve">€   </w:t>
      </w:r>
      <w:r>
        <w:rPr>
          <w:b/>
          <w:bCs/>
          <w:sz w:val="28"/>
          <w:szCs w:val="28"/>
        </w:rPr>
        <w:t>16,20</w:t>
      </w:r>
    </w:p>
    <w:p w:rsidR="005C65D0" w:rsidRPr="00F051B8" w:rsidRDefault="005C65D0">
      <w:pPr>
        <w:rPr>
          <w:sz w:val="28"/>
          <w:szCs w:val="28"/>
        </w:rPr>
      </w:pP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sz w:val="28"/>
          <w:szCs w:val="28"/>
        </w:rPr>
        <w:t>Geldwertkarte</w:t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>€ 100,00</w:t>
      </w:r>
      <w:r w:rsidRPr="00F051B8">
        <w:rPr>
          <w:sz w:val="28"/>
          <w:szCs w:val="28"/>
        </w:rPr>
        <w:tab/>
        <w:t>Wert</w:t>
      </w:r>
      <w:r w:rsidRPr="00F051B8">
        <w:rPr>
          <w:sz w:val="28"/>
          <w:szCs w:val="28"/>
        </w:rPr>
        <w:tab/>
        <w:t>€ 125,00</w:t>
      </w:r>
    </w:p>
    <w:p w:rsidR="005C65D0" w:rsidRPr="00F051B8" w:rsidRDefault="005C65D0">
      <w:pPr>
        <w:rPr>
          <w:sz w:val="28"/>
          <w:szCs w:val="28"/>
        </w:rPr>
      </w:pPr>
    </w:p>
    <w:p w:rsidR="005C65D0" w:rsidRPr="00F051B8" w:rsidRDefault="005C65D0">
      <w:pPr>
        <w:rPr>
          <w:sz w:val="28"/>
          <w:szCs w:val="28"/>
        </w:rPr>
      </w:pPr>
      <w:r w:rsidRPr="00F051B8">
        <w:rPr>
          <w:b/>
          <w:bCs/>
          <w:i/>
          <w:iCs/>
          <w:sz w:val="28"/>
          <w:szCs w:val="28"/>
          <w:u w:val="single"/>
        </w:rPr>
        <w:t>Watzmann Therme:</w:t>
      </w:r>
      <w:r w:rsidRPr="00F051B8">
        <w:rPr>
          <w:sz w:val="28"/>
          <w:szCs w:val="28"/>
        </w:rPr>
        <w:tab/>
        <w:t>4h ohne Sauna</w:t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 xml:space="preserve">€   </w:t>
      </w:r>
      <w:r>
        <w:rPr>
          <w:b/>
          <w:bCs/>
          <w:sz w:val="28"/>
          <w:szCs w:val="28"/>
        </w:rPr>
        <w:t>11,30</w:t>
      </w:r>
    </w:p>
    <w:p w:rsidR="005C65D0" w:rsidRPr="00F051B8" w:rsidRDefault="005C65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  <w:t>4h mit Sauna</w:t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 xml:space="preserve">€   </w:t>
      </w:r>
      <w:r>
        <w:rPr>
          <w:b/>
          <w:bCs/>
          <w:sz w:val="28"/>
          <w:szCs w:val="28"/>
        </w:rPr>
        <w:t>16,10</w:t>
      </w:r>
    </w:p>
    <w:p w:rsidR="005C65D0" w:rsidRPr="00F051B8" w:rsidRDefault="005C65D0" w:rsidP="00F051B8">
      <w:pPr>
        <w:rPr>
          <w:sz w:val="28"/>
          <w:szCs w:val="28"/>
        </w:rPr>
      </w:pP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</w:r>
      <w:r>
        <w:rPr>
          <w:sz w:val="28"/>
          <w:szCs w:val="28"/>
        </w:rPr>
        <w:tab/>
        <w:t>Tageskarte mit Sauna</w:t>
      </w:r>
      <w:r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 xml:space="preserve">€   </w:t>
      </w:r>
      <w:r>
        <w:rPr>
          <w:b/>
          <w:bCs/>
          <w:sz w:val="28"/>
          <w:szCs w:val="28"/>
        </w:rPr>
        <w:t>17,40</w:t>
      </w:r>
    </w:p>
    <w:p w:rsidR="005C65D0" w:rsidRPr="00F051B8" w:rsidRDefault="005C65D0">
      <w:pPr>
        <w:rPr>
          <w:sz w:val="28"/>
          <w:szCs w:val="28"/>
        </w:rPr>
      </w:pPr>
    </w:p>
    <w:p w:rsidR="005C65D0" w:rsidRDefault="005C65D0">
      <w:pPr>
        <w:rPr>
          <w:sz w:val="28"/>
          <w:szCs w:val="28"/>
        </w:rPr>
      </w:pPr>
      <w:r w:rsidRPr="00F051B8">
        <w:rPr>
          <w:b/>
          <w:bCs/>
          <w:i/>
          <w:iCs/>
          <w:sz w:val="28"/>
          <w:szCs w:val="28"/>
          <w:u w:val="single"/>
        </w:rPr>
        <w:t>Bad Vigaun:</w:t>
      </w:r>
      <w:r w:rsidRPr="00F051B8">
        <w:rPr>
          <w:sz w:val="28"/>
          <w:szCs w:val="28"/>
        </w:rPr>
        <w:tab/>
      </w:r>
      <w:r w:rsidRPr="00F051B8">
        <w:rPr>
          <w:sz w:val="28"/>
          <w:szCs w:val="28"/>
        </w:rPr>
        <w:tab/>
        <w:t>Chipuhr (Geldwert)</w:t>
      </w:r>
      <w:r w:rsidRPr="00F051B8">
        <w:rPr>
          <w:sz w:val="28"/>
          <w:szCs w:val="28"/>
        </w:rPr>
        <w:tab/>
      </w:r>
      <w:r w:rsidRPr="00F051B8">
        <w:rPr>
          <w:b/>
          <w:bCs/>
          <w:sz w:val="28"/>
          <w:szCs w:val="28"/>
        </w:rPr>
        <w:t xml:space="preserve">€    </w:t>
      </w:r>
      <w:r>
        <w:rPr>
          <w:b/>
          <w:bCs/>
          <w:sz w:val="28"/>
          <w:szCs w:val="28"/>
        </w:rPr>
        <w:t>9</w:t>
      </w:r>
      <w:r w:rsidRPr="00F051B8">
        <w:rPr>
          <w:b/>
          <w:bCs/>
          <w:sz w:val="28"/>
          <w:szCs w:val="28"/>
        </w:rPr>
        <w:t>5,50</w:t>
      </w:r>
      <w:r w:rsidRPr="00F051B8">
        <w:rPr>
          <w:sz w:val="28"/>
          <w:szCs w:val="28"/>
        </w:rPr>
        <w:tab/>
        <w:t>Wert</w:t>
      </w:r>
      <w:r w:rsidRPr="00F051B8">
        <w:rPr>
          <w:sz w:val="28"/>
          <w:szCs w:val="28"/>
        </w:rPr>
        <w:tab/>
        <w:t>€ 100,00</w:t>
      </w:r>
    </w:p>
    <w:p w:rsidR="005C65D0" w:rsidRPr="00F051B8" w:rsidRDefault="005C65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 € 10,-- Pfand)</w:t>
      </w:r>
      <w:bookmarkStart w:id="0" w:name="_GoBack"/>
      <w:bookmarkEnd w:id="0"/>
    </w:p>
    <w:p w:rsidR="005C65D0" w:rsidRDefault="005C65D0">
      <w:pPr>
        <w:rPr>
          <w:b/>
          <w:bCs/>
        </w:rPr>
      </w:pPr>
    </w:p>
    <w:p w:rsidR="005C65D0" w:rsidRPr="00AA03AD" w:rsidRDefault="005C65D0">
      <w:pPr>
        <w:rPr>
          <w:b/>
          <w:bCs/>
        </w:rPr>
      </w:pPr>
      <w:r>
        <w:rPr>
          <w:b/>
          <w:bCs/>
        </w:rPr>
        <w:t>Lg. Rupert</w:t>
      </w:r>
    </w:p>
    <w:sectPr w:rsidR="005C65D0" w:rsidRPr="00AA03AD" w:rsidSect="00753BA6">
      <w:pgSz w:w="11906" w:h="16838" w:code="9"/>
      <w:pgMar w:top="1418" w:right="1418" w:bottom="1134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AD"/>
    <w:rsid w:val="002D0CA7"/>
    <w:rsid w:val="002F6A6E"/>
    <w:rsid w:val="005C65D0"/>
    <w:rsid w:val="006338E5"/>
    <w:rsid w:val="00753BA6"/>
    <w:rsid w:val="00785B71"/>
    <w:rsid w:val="00991964"/>
    <w:rsid w:val="00A014D8"/>
    <w:rsid w:val="00AA03AD"/>
    <w:rsid w:val="00BC6616"/>
    <w:rsid w:val="00E237C1"/>
    <w:rsid w:val="00F051B8"/>
    <w:rsid w:val="00F31206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347</Characters>
  <Application>Microsoft Office Outlook</Application>
  <DocSecurity>0</DocSecurity>
  <Lines>0</Lines>
  <Paragraphs>0</Paragraphs>
  <ScaleCrop>false</ScaleCrop>
  <Company>OEGB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THERMENPREISE</dc:title>
  <dc:subject/>
  <dc:creator>Langer Barbara</dc:creator>
  <cp:keywords/>
  <dc:description/>
  <cp:lastModifiedBy>TA062</cp:lastModifiedBy>
  <cp:revision>3</cp:revision>
  <cp:lastPrinted>2013-03-05T09:40:00Z</cp:lastPrinted>
  <dcterms:created xsi:type="dcterms:W3CDTF">2013-04-04T06:04:00Z</dcterms:created>
  <dcterms:modified xsi:type="dcterms:W3CDTF">2013-04-04T06:06:00Z</dcterms:modified>
</cp:coreProperties>
</file>